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1BC6" w:rsidRDefault="00701BC6">
      <w:pPr>
        <w:rPr>
          <w:sz w:val="8"/>
        </w:rPr>
      </w:pPr>
    </w:p>
    <w:p w14:paraId="0A37501D" w14:textId="77777777" w:rsidR="00701BC6" w:rsidRPr="00701BC6" w:rsidRDefault="00701BC6" w:rsidP="00701BC6">
      <w:pPr>
        <w:rPr>
          <w:sz w:val="8"/>
        </w:rPr>
      </w:pPr>
    </w:p>
    <w:p w14:paraId="687D51C0" w14:textId="0C282C37" w:rsidR="00701BC6" w:rsidRDefault="008E3C96" w:rsidP="0DD828F1">
      <w:pPr>
        <w:rPr>
          <w:b/>
          <w:bCs/>
          <w:sz w:val="28"/>
          <w:szCs w:val="28"/>
        </w:rPr>
      </w:pPr>
      <w:r w:rsidRPr="0DD828F1">
        <w:rPr>
          <w:b/>
          <w:bCs/>
          <w:sz w:val="28"/>
          <w:szCs w:val="28"/>
        </w:rPr>
        <w:t xml:space="preserve">OPPMELDING MORSMÅLSEKSAMEN </w:t>
      </w:r>
      <w:r w:rsidR="00ED4B99">
        <w:rPr>
          <w:b/>
          <w:bCs/>
          <w:sz w:val="28"/>
          <w:szCs w:val="28"/>
        </w:rPr>
        <w:t>V</w:t>
      </w:r>
      <w:r w:rsidR="00D05B4C" w:rsidRPr="0DD828F1">
        <w:rPr>
          <w:b/>
          <w:bCs/>
          <w:sz w:val="28"/>
          <w:szCs w:val="28"/>
        </w:rPr>
        <w:t>-2</w:t>
      </w:r>
      <w:r w:rsidR="00ED4B99">
        <w:rPr>
          <w:b/>
          <w:bCs/>
          <w:sz w:val="28"/>
          <w:szCs w:val="28"/>
        </w:rPr>
        <w:t>2</w:t>
      </w:r>
    </w:p>
    <w:p w14:paraId="5DAB6C7B" w14:textId="77777777" w:rsidR="00F17D32" w:rsidRDefault="00F17D32" w:rsidP="00701BC6">
      <w:pPr>
        <w:rPr>
          <w:b/>
          <w:sz w:val="28"/>
          <w:szCs w:val="28"/>
        </w:rPr>
      </w:pPr>
    </w:p>
    <w:p w14:paraId="02EB378F" w14:textId="77777777" w:rsidR="00701BC6" w:rsidRDefault="00701BC6" w:rsidP="00701BC6">
      <w:pPr>
        <w:rPr>
          <w:szCs w:val="24"/>
        </w:rPr>
      </w:pPr>
    </w:p>
    <w:p w14:paraId="42D8E390" w14:textId="77777777" w:rsidR="00701BC6" w:rsidRDefault="00701BC6" w:rsidP="00701BC6">
      <w:pPr>
        <w:rPr>
          <w:szCs w:val="24"/>
          <w:u w:val="single"/>
        </w:rPr>
      </w:pPr>
      <w:r>
        <w:rPr>
          <w:szCs w:val="24"/>
          <w:u w:val="single"/>
        </w:rPr>
        <w:t>Jeg ønsker å melde meg opp til skriftlig og muntlig eksamen i:</w:t>
      </w:r>
    </w:p>
    <w:p w14:paraId="6A05A809" w14:textId="77777777" w:rsidR="00701BC6" w:rsidRDefault="00701BC6" w:rsidP="00701BC6">
      <w:pPr>
        <w:rPr>
          <w:szCs w:val="24"/>
          <w:u w:val="single"/>
        </w:rPr>
      </w:pPr>
    </w:p>
    <w:p w14:paraId="7DCE895A" w14:textId="77777777" w:rsidR="00701BC6" w:rsidRDefault="00A45D5C" w:rsidP="00701BC6">
      <w:pPr>
        <w:rPr>
          <w:szCs w:val="24"/>
        </w:rPr>
      </w:pPr>
      <w:r>
        <w:rPr>
          <w:b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2EA32" wp14:editId="297F664B">
                <wp:simplePos x="0" y="0"/>
                <wp:positionH relativeFrom="column">
                  <wp:posOffset>4184650</wp:posOffset>
                </wp:positionH>
                <wp:positionV relativeFrom="paragraph">
                  <wp:posOffset>10795</wp:posOffset>
                </wp:positionV>
                <wp:extent cx="179705" cy="130175"/>
                <wp:effectExtent l="0" t="0" r="10795" b="222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0BCC797">
              <v:rect id="Rectangle 5" style="position:absolute;margin-left:329.5pt;margin-top:.85pt;width:14.1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7AD0A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">
                <v:stroke startarrowwidth="narrow" startarrowlength="short" endarrowwidth="narrow" endarrowlength="short"/>
              </v:rect>
            </w:pict>
          </mc:Fallback>
        </mc:AlternateContent>
      </w:r>
      <w:r>
        <w:rPr>
          <w:b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2FA17" wp14:editId="65F124F0">
                <wp:simplePos x="0" y="0"/>
                <wp:positionH relativeFrom="column">
                  <wp:posOffset>3198495</wp:posOffset>
                </wp:positionH>
                <wp:positionV relativeFrom="paragraph">
                  <wp:posOffset>10795</wp:posOffset>
                </wp:positionV>
                <wp:extent cx="179705" cy="130175"/>
                <wp:effectExtent l="0" t="0" r="10795" b="222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5535EB2">
              <v:rect id="Rectangle 5" style="position:absolute;margin-left:251.85pt;margin-top:.85pt;width:14.1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9AD1D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">
                <v:stroke startarrowwidth="narrow" startarrowlength="short" endarrowwidth="narrow" endarrowlength="short"/>
              </v:rect>
            </w:pict>
          </mc:Fallback>
        </mc:AlternateContent>
      </w:r>
      <w:proofErr w:type="gramStart"/>
      <w:r w:rsidR="00701BC6">
        <w:rPr>
          <w:szCs w:val="24"/>
        </w:rPr>
        <w:t>Språk…</w:t>
      </w:r>
      <w:proofErr w:type="gramEnd"/>
      <w:r w:rsidR="00701BC6">
        <w:rPr>
          <w:szCs w:val="24"/>
        </w:rPr>
        <w:t>……………………………………</w:t>
      </w:r>
      <w:r>
        <w:rPr>
          <w:szCs w:val="24"/>
        </w:rPr>
        <w:t xml:space="preserve">Skriftlig </w:t>
      </w:r>
      <w:r>
        <w:rPr>
          <w:szCs w:val="24"/>
        </w:rPr>
        <w:tab/>
        <w:t>Muntlig</w:t>
      </w:r>
    </w:p>
    <w:p w14:paraId="5A39BBE3" w14:textId="77777777" w:rsidR="00701BC6" w:rsidRDefault="00701BC6" w:rsidP="00701BC6">
      <w:pPr>
        <w:rPr>
          <w:szCs w:val="24"/>
        </w:rPr>
      </w:pPr>
    </w:p>
    <w:p w14:paraId="208093E0" w14:textId="77777777" w:rsidR="00701BC6" w:rsidRDefault="00701BC6" w:rsidP="00701BC6">
      <w:pPr>
        <w:rPr>
          <w:szCs w:val="24"/>
        </w:rPr>
      </w:pPr>
      <w:r>
        <w:rPr>
          <w:szCs w:val="24"/>
          <w:u w:val="single"/>
        </w:rPr>
        <w:t>Jeg kan både lese, skrive og snakke morsmålet mitt (Sett kryss):</w:t>
      </w:r>
    </w:p>
    <w:p w14:paraId="5036075D" w14:textId="77777777" w:rsidR="00943E21" w:rsidRDefault="00EB74E2" w:rsidP="00701BC6">
      <w:pPr>
        <w:rPr>
          <w:szCs w:val="24"/>
        </w:rPr>
      </w:pPr>
      <w:r>
        <w:rPr>
          <w:b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F188" wp14:editId="07777777">
                <wp:simplePos x="0" y="0"/>
                <wp:positionH relativeFrom="column">
                  <wp:posOffset>734695</wp:posOffset>
                </wp:positionH>
                <wp:positionV relativeFrom="paragraph">
                  <wp:posOffset>18415</wp:posOffset>
                </wp:positionV>
                <wp:extent cx="179705" cy="130175"/>
                <wp:effectExtent l="10160" t="13335" r="10160" b="88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A02E0D2">
              <v:rect id="Rectangle 5" style="position:absolute;margin-left:57.85pt;margin-top:1.45pt;width:14.1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259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">
                <v:stroke startarrowwidth="narrow" startarrowlength="short" endarrowwidth="narrow" endarrowlength="short"/>
              </v:rect>
            </w:pict>
          </mc:Fallback>
        </mc:AlternateContent>
      </w:r>
      <w:r>
        <w:rPr>
          <w:b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D1B7A" wp14:editId="07777777">
                <wp:simplePos x="0" y="0"/>
                <wp:positionH relativeFrom="column">
                  <wp:posOffset>12065</wp:posOffset>
                </wp:positionH>
                <wp:positionV relativeFrom="paragraph">
                  <wp:posOffset>18415</wp:posOffset>
                </wp:positionV>
                <wp:extent cx="179705" cy="130175"/>
                <wp:effectExtent l="11430" t="13335" r="8890" b="889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15720F3">
              <v:rect id="Rectangle 4" style="position:absolute;margin-left:.95pt;margin-top:1.45pt;width:14.1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2F32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">
                <v:stroke startarrowwidth="narrow" startarrowlength="short" endarrowwidth="narrow" endarrowlength="short"/>
              </v:rect>
            </w:pict>
          </mc:Fallback>
        </mc:AlternateContent>
      </w:r>
      <w:r w:rsidR="00701BC6">
        <w:rPr>
          <w:b/>
          <w:szCs w:val="24"/>
        </w:rPr>
        <w:tab/>
      </w:r>
      <w:r w:rsidR="00943E21">
        <w:rPr>
          <w:szCs w:val="24"/>
        </w:rPr>
        <w:t>Ja</w:t>
      </w:r>
      <w:r w:rsidR="00943E21">
        <w:rPr>
          <w:szCs w:val="24"/>
        </w:rPr>
        <w:tab/>
        <w:t xml:space="preserve">        Nei</w:t>
      </w:r>
      <w:r w:rsidR="00DE0C9C">
        <w:rPr>
          <w:szCs w:val="24"/>
        </w:rPr>
        <w:t xml:space="preserve"> </w:t>
      </w:r>
    </w:p>
    <w:p w14:paraId="41C8F396" w14:textId="77777777" w:rsidR="00943E21" w:rsidRDefault="00943E21" w:rsidP="00701BC6">
      <w:pPr>
        <w:rPr>
          <w:szCs w:val="24"/>
        </w:rPr>
      </w:pPr>
    </w:p>
    <w:p w14:paraId="0C4E12B0" w14:textId="77777777" w:rsidR="00943E21" w:rsidRDefault="00943E21" w:rsidP="00701BC6">
      <w:pPr>
        <w:rPr>
          <w:szCs w:val="24"/>
          <w:u w:val="single"/>
        </w:rPr>
      </w:pPr>
      <w:r>
        <w:rPr>
          <w:szCs w:val="24"/>
          <w:u w:val="single"/>
        </w:rPr>
        <w:t>På ungdomsskolen hadde jeg følgende fremmedspråk (Sett kryss):</w:t>
      </w:r>
    </w:p>
    <w:p w14:paraId="45D54CE8" w14:textId="77777777" w:rsidR="00DE0C9C" w:rsidRDefault="00EB74E2" w:rsidP="00701BC6">
      <w:pPr>
        <w:rPr>
          <w:szCs w:val="24"/>
        </w:rPr>
      </w:pPr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288C6" wp14:editId="2905CEC0">
                <wp:simplePos x="0" y="0"/>
                <wp:positionH relativeFrom="column">
                  <wp:posOffset>2646680</wp:posOffset>
                </wp:positionH>
                <wp:positionV relativeFrom="paragraph">
                  <wp:posOffset>57150</wp:posOffset>
                </wp:positionV>
                <wp:extent cx="179705" cy="128905"/>
                <wp:effectExtent l="7620" t="6350" r="12700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388EEE18">
              <v:rect id="Rectangle 9" style="position:absolute;margin-left:208.4pt;margin-top:4.5pt;width:14.1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E1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">
                <v:stroke startarrowwidth="narrow" startarrowlength="short" endarrowwidth="narrow" endarrowlength="short"/>
              </v:rect>
            </w:pict>
          </mc:Fallback>
        </mc:AlternateContent>
      </w:r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965C7" wp14:editId="55226ED0">
                <wp:simplePos x="0" y="0"/>
                <wp:positionH relativeFrom="column">
                  <wp:posOffset>1724025</wp:posOffset>
                </wp:positionH>
                <wp:positionV relativeFrom="paragraph">
                  <wp:posOffset>57150</wp:posOffset>
                </wp:positionV>
                <wp:extent cx="179705" cy="128905"/>
                <wp:effectExtent l="8890" t="6350" r="11430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5621E5D">
              <v:rect id="Rectangle 8" style="position:absolute;margin-left:135.75pt;margin-top:4.5pt;width:14.1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9DCD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">
                <v:stroke startarrowwidth="narrow" startarrowlength="short" endarrowwidth="narrow" endarrowlength="short"/>
              </v:rect>
            </w:pict>
          </mc:Fallback>
        </mc:AlternateContent>
      </w:r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21481" wp14:editId="5BD964C4">
                <wp:simplePos x="0" y="0"/>
                <wp:positionH relativeFrom="column">
                  <wp:posOffset>788035</wp:posOffset>
                </wp:positionH>
                <wp:positionV relativeFrom="paragraph">
                  <wp:posOffset>57150</wp:posOffset>
                </wp:positionV>
                <wp:extent cx="179705" cy="128905"/>
                <wp:effectExtent l="6350" t="6350" r="1397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4E791CD">
              <v:rect id="Rectangle 7" style="position:absolute;margin-left:62.05pt;margin-top:4.5pt;width:14.1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59C6F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">
                <v:stroke startarrowwidth="narrow" startarrowlength="short" endarrowwidth="narrow" endarrowlength="short"/>
              </v:rect>
            </w:pict>
          </mc:Fallback>
        </mc:AlternateContent>
      </w:r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B8D1E" wp14:editId="76619089">
                <wp:simplePos x="0" y="0"/>
                <wp:positionH relativeFrom="column">
                  <wp:posOffset>12065</wp:posOffset>
                </wp:positionH>
                <wp:positionV relativeFrom="paragraph">
                  <wp:posOffset>57150</wp:posOffset>
                </wp:positionV>
                <wp:extent cx="179705" cy="128905"/>
                <wp:effectExtent l="11430" t="6350" r="8890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CF76024">
              <v:rect id="Rectangle 6" style="position:absolute;margin-left:.95pt;margin-top:4.5pt;width:14.1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7C0A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">
                <v:stroke startarrowwidth="narrow" startarrowlength="short" endarrowwidth="narrow" endarrowlength="short"/>
              </v:rect>
            </w:pict>
          </mc:Fallback>
        </mc:AlternateContent>
      </w:r>
      <w:r w:rsidR="00943E21">
        <w:rPr>
          <w:szCs w:val="24"/>
        </w:rPr>
        <w:t xml:space="preserve">      Fransk   </w:t>
      </w:r>
      <w:r w:rsidR="00D36D4F">
        <w:rPr>
          <w:szCs w:val="24"/>
        </w:rPr>
        <w:t xml:space="preserve">      </w:t>
      </w:r>
      <w:r w:rsidR="00943E21">
        <w:rPr>
          <w:szCs w:val="24"/>
        </w:rPr>
        <w:t>Tysk                 Spansk</w:t>
      </w:r>
      <w:r w:rsidR="00943E21">
        <w:rPr>
          <w:szCs w:val="24"/>
        </w:rPr>
        <w:tab/>
        <w:t xml:space="preserve">      </w:t>
      </w:r>
      <w:proofErr w:type="spellStart"/>
      <w:r w:rsidR="00D36D4F">
        <w:rPr>
          <w:szCs w:val="24"/>
        </w:rPr>
        <w:t>Fordypn</w:t>
      </w:r>
      <w:proofErr w:type="spellEnd"/>
      <w:r w:rsidR="00D36D4F">
        <w:rPr>
          <w:szCs w:val="24"/>
        </w:rPr>
        <w:t xml:space="preserve">. i engelsk/norsk   </w:t>
      </w:r>
      <w:r w:rsidR="00943E21">
        <w:rPr>
          <w:szCs w:val="24"/>
        </w:rPr>
        <w:t xml:space="preserve"> </w:t>
      </w:r>
    </w:p>
    <w:p w14:paraId="725ED14D" w14:textId="77777777" w:rsidR="00DE0C9C" w:rsidRDefault="00943E21" w:rsidP="00701BC6">
      <w:pPr>
        <w:rPr>
          <w:szCs w:val="24"/>
        </w:rPr>
      </w:pPr>
      <w:r>
        <w:rPr>
          <w:szCs w:val="24"/>
        </w:rPr>
        <w:t xml:space="preserve">         </w:t>
      </w:r>
    </w:p>
    <w:p w14:paraId="0D4EABF8" w14:textId="77777777" w:rsidR="00701BC6" w:rsidRDefault="00DE0C9C" w:rsidP="00DE0C9C">
      <w:pPr>
        <w:rPr>
          <w:szCs w:val="24"/>
        </w:rPr>
      </w:pPr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254FD" wp14:editId="53332D4C">
                <wp:simplePos x="0" y="0"/>
                <wp:positionH relativeFrom="column">
                  <wp:posOffset>-1905</wp:posOffset>
                </wp:positionH>
                <wp:positionV relativeFrom="paragraph">
                  <wp:posOffset>29845</wp:posOffset>
                </wp:positionV>
                <wp:extent cx="179705" cy="128905"/>
                <wp:effectExtent l="0" t="0" r="10795" b="234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F88A54B">
              <v:rect id="Rectangle 10" style="position:absolute;margin-left:-.15pt;margin-top:2.35pt;width:14.1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FE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">
                <v:stroke startarrowwidth="narrow" startarrowlength="short" endarrowwidth="narrow" endarrowlength="short"/>
              </v:rect>
            </w:pict>
          </mc:Fallback>
        </mc:AlternateContent>
      </w:r>
      <w:r>
        <w:rPr>
          <w:szCs w:val="24"/>
        </w:rPr>
        <w:t xml:space="preserve">      </w:t>
      </w:r>
      <w:proofErr w:type="gramStart"/>
      <w:r w:rsidR="00D36D4F">
        <w:rPr>
          <w:szCs w:val="24"/>
        </w:rPr>
        <w:t>Annet</w:t>
      </w:r>
      <w:r>
        <w:rPr>
          <w:szCs w:val="24"/>
        </w:rPr>
        <w:t>:…</w:t>
      </w:r>
      <w:proofErr w:type="gramEnd"/>
      <w:r>
        <w:rPr>
          <w:szCs w:val="24"/>
        </w:rPr>
        <w:t>………..</w:t>
      </w:r>
    </w:p>
    <w:p w14:paraId="72A3D3EC" w14:textId="77777777" w:rsidR="00D36D4F" w:rsidRDefault="00D36D4F" w:rsidP="00701BC6">
      <w:pPr>
        <w:rPr>
          <w:szCs w:val="24"/>
        </w:rPr>
      </w:pPr>
    </w:p>
    <w:p w14:paraId="0D0B940D" w14:textId="77777777" w:rsidR="00D36D4F" w:rsidRDefault="00D36D4F" w:rsidP="00701BC6">
      <w:pPr>
        <w:rPr>
          <w:b/>
          <w:szCs w:val="24"/>
        </w:rPr>
      </w:pPr>
    </w:p>
    <w:p w14:paraId="26B19204" w14:textId="77777777" w:rsidR="00D36D4F" w:rsidRDefault="00D36D4F" w:rsidP="00701BC6">
      <w:pPr>
        <w:rPr>
          <w:b/>
          <w:szCs w:val="24"/>
        </w:rPr>
      </w:pPr>
      <w:r>
        <w:rPr>
          <w:b/>
          <w:szCs w:val="24"/>
        </w:rPr>
        <w:t xml:space="preserve">Sett </w:t>
      </w:r>
      <w:proofErr w:type="spellStart"/>
      <w:r>
        <w:rPr>
          <w:b/>
          <w:szCs w:val="24"/>
        </w:rPr>
        <w:t>X</w:t>
      </w:r>
      <w:proofErr w:type="spellEnd"/>
      <w:r>
        <w:rPr>
          <w:b/>
          <w:szCs w:val="24"/>
        </w:rPr>
        <w:t xml:space="preserve"> etter hvilke nivå du ønsker:</w:t>
      </w:r>
    </w:p>
    <w:p w14:paraId="0E27B00A" w14:textId="77777777" w:rsidR="00D36D4F" w:rsidRDefault="00D36D4F" w:rsidP="00701BC6">
      <w:pPr>
        <w:rPr>
          <w:szCs w:val="24"/>
        </w:rPr>
      </w:pPr>
    </w:p>
    <w:p w14:paraId="4EDC48BD" w14:textId="77777777" w:rsidR="00D36D4F" w:rsidRPr="00ED4B99" w:rsidRDefault="00D36D4F" w:rsidP="00D36D4F">
      <w:pPr>
        <w:rPr>
          <w:szCs w:val="24"/>
          <w:lang w:val="nn-NO"/>
        </w:rPr>
      </w:pPr>
      <w:r w:rsidRPr="00ED4B99">
        <w:rPr>
          <w:szCs w:val="24"/>
          <w:lang w:val="nn-NO"/>
        </w:rPr>
        <w:t>Nivå I:_________________________________________</w:t>
      </w:r>
    </w:p>
    <w:p w14:paraId="60061E4C" w14:textId="77777777" w:rsidR="00D36D4F" w:rsidRPr="00ED4B99" w:rsidRDefault="00D36D4F" w:rsidP="00701BC6">
      <w:pPr>
        <w:rPr>
          <w:szCs w:val="24"/>
          <w:lang w:val="nn-NO"/>
        </w:rPr>
      </w:pPr>
    </w:p>
    <w:p w14:paraId="1CB67EC1" w14:textId="77777777" w:rsidR="00D36D4F" w:rsidRPr="00ED4B99" w:rsidRDefault="00D36D4F" w:rsidP="00701BC6">
      <w:pPr>
        <w:rPr>
          <w:szCs w:val="24"/>
          <w:lang w:val="nn-NO"/>
        </w:rPr>
      </w:pPr>
      <w:r w:rsidRPr="00ED4B99">
        <w:rPr>
          <w:szCs w:val="24"/>
          <w:lang w:val="nn-NO"/>
        </w:rPr>
        <w:t>Nivå II:________________________________________</w:t>
      </w:r>
    </w:p>
    <w:p w14:paraId="44EAFD9C" w14:textId="77777777" w:rsidR="00D36D4F" w:rsidRPr="00ED4B99" w:rsidRDefault="00D36D4F" w:rsidP="00701BC6">
      <w:pPr>
        <w:rPr>
          <w:szCs w:val="24"/>
          <w:lang w:val="nn-NO"/>
        </w:rPr>
      </w:pPr>
    </w:p>
    <w:p w14:paraId="4C13FC1C" w14:textId="77777777" w:rsidR="00D36D4F" w:rsidRPr="00ED4B99" w:rsidRDefault="00D36D4F" w:rsidP="00701BC6">
      <w:pPr>
        <w:rPr>
          <w:szCs w:val="24"/>
          <w:lang w:val="nn-NO"/>
        </w:rPr>
      </w:pPr>
      <w:r w:rsidRPr="00ED4B99">
        <w:rPr>
          <w:szCs w:val="24"/>
          <w:lang w:val="nn-NO"/>
        </w:rPr>
        <w:t>Nivå III:________________________________________</w:t>
      </w:r>
    </w:p>
    <w:p w14:paraId="4B94D5A5" w14:textId="77777777" w:rsidR="00D36D4F" w:rsidRPr="00ED4B99" w:rsidRDefault="00D36D4F" w:rsidP="00701BC6">
      <w:pPr>
        <w:rPr>
          <w:szCs w:val="24"/>
          <w:lang w:val="nn-NO"/>
        </w:rPr>
      </w:pPr>
    </w:p>
    <w:p w14:paraId="0EBFF5BF" w14:textId="77777777" w:rsidR="00AB5300" w:rsidRPr="00ED4B99" w:rsidRDefault="00AB5300" w:rsidP="00AB5300">
      <w:pPr>
        <w:jc w:val="both"/>
        <w:rPr>
          <w:szCs w:val="24"/>
          <w:lang w:val="nn-NO"/>
        </w:rPr>
      </w:pPr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62DAAB" wp14:editId="6D6BCF8C">
                <wp:simplePos x="0" y="0"/>
                <wp:positionH relativeFrom="column">
                  <wp:posOffset>5267325</wp:posOffset>
                </wp:positionH>
                <wp:positionV relativeFrom="paragraph">
                  <wp:posOffset>15875</wp:posOffset>
                </wp:positionV>
                <wp:extent cx="179705" cy="128905"/>
                <wp:effectExtent l="11430" t="6350" r="889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D4F9F09">
              <v:rect id="Rectangle 6" style="position:absolute;margin-left:414.75pt;margin-top:1.25pt;width:14.15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27E1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">
                <v:stroke startarrowwidth="narrow" startarrowlength="short" endarrowwidth="narrow" endarrowlength="short"/>
              </v:rect>
            </w:pict>
          </mc:Fallback>
        </mc:AlternateContent>
      </w:r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0A5D7B" wp14:editId="7AB133D6">
                <wp:simplePos x="0" y="0"/>
                <wp:positionH relativeFrom="column">
                  <wp:posOffset>4267835</wp:posOffset>
                </wp:positionH>
                <wp:positionV relativeFrom="paragraph">
                  <wp:posOffset>20955</wp:posOffset>
                </wp:positionV>
                <wp:extent cx="179705" cy="128905"/>
                <wp:effectExtent l="11430" t="635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B88B122">
              <v:rect id="Rectangle 6" style="position:absolute;margin-left:336.05pt;margin-top:1.65pt;width:14.15pt;height:1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54D9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">
                <v:stroke startarrowwidth="narrow" startarrowlength="short" endarrowwidth="narrow" endarrowlength="short"/>
              </v:rect>
            </w:pict>
          </mc:Fallback>
        </mc:AlternateContent>
      </w:r>
      <w:proofErr w:type="spellStart"/>
      <w:r w:rsidRPr="00ED4B99">
        <w:rPr>
          <w:szCs w:val="24"/>
          <w:lang w:val="nn-NO"/>
        </w:rPr>
        <w:t>Jeg</w:t>
      </w:r>
      <w:proofErr w:type="spellEnd"/>
      <w:r w:rsidRPr="00ED4B99">
        <w:rPr>
          <w:szCs w:val="24"/>
          <w:lang w:val="nn-NO"/>
        </w:rPr>
        <w:t xml:space="preserve"> har tatt eksamen i </w:t>
      </w:r>
      <w:proofErr w:type="spellStart"/>
      <w:r w:rsidRPr="00ED4B99">
        <w:rPr>
          <w:szCs w:val="24"/>
          <w:lang w:val="nn-NO"/>
        </w:rPr>
        <w:t>samme</w:t>
      </w:r>
      <w:proofErr w:type="spellEnd"/>
      <w:r w:rsidRPr="00ED4B99">
        <w:rPr>
          <w:szCs w:val="24"/>
          <w:lang w:val="nn-NO"/>
        </w:rPr>
        <w:t xml:space="preserve"> språk og </w:t>
      </w:r>
      <w:proofErr w:type="spellStart"/>
      <w:r w:rsidRPr="00ED4B99">
        <w:rPr>
          <w:szCs w:val="24"/>
          <w:lang w:val="nn-NO"/>
        </w:rPr>
        <w:t>samme</w:t>
      </w:r>
      <w:proofErr w:type="spellEnd"/>
      <w:r w:rsidRPr="00ED4B99">
        <w:rPr>
          <w:szCs w:val="24"/>
          <w:lang w:val="nn-NO"/>
        </w:rPr>
        <w:t xml:space="preserve"> nivå </w:t>
      </w:r>
      <w:proofErr w:type="spellStart"/>
      <w:r w:rsidRPr="00ED4B99">
        <w:rPr>
          <w:szCs w:val="24"/>
          <w:lang w:val="nn-NO"/>
        </w:rPr>
        <w:t>tidligere</w:t>
      </w:r>
      <w:proofErr w:type="spellEnd"/>
      <w:r w:rsidRPr="00ED4B99">
        <w:rPr>
          <w:szCs w:val="24"/>
          <w:lang w:val="nn-NO"/>
        </w:rPr>
        <w:t xml:space="preserve"> </w:t>
      </w:r>
      <w:r w:rsidRPr="00ED4B99">
        <w:rPr>
          <w:szCs w:val="24"/>
          <w:lang w:val="nn-NO"/>
        </w:rPr>
        <w:tab/>
        <w:t xml:space="preserve">JA </w:t>
      </w:r>
      <w:r w:rsidRPr="00ED4B99">
        <w:rPr>
          <w:szCs w:val="24"/>
          <w:lang w:val="nn-NO"/>
        </w:rPr>
        <w:tab/>
      </w:r>
      <w:r w:rsidRPr="00ED4B99">
        <w:rPr>
          <w:szCs w:val="24"/>
          <w:lang w:val="nn-NO"/>
        </w:rPr>
        <w:tab/>
        <w:t>NEI</w:t>
      </w:r>
    </w:p>
    <w:p w14:paraId="3DEEC669" w14:textId="77777777" w:rsidR="00D36D4F" w:rsidRPr="00ED4B99" w:rsidRDefault="00D36D4F" w:rsidP="00701BC6">
      <w:pPr>
        <w:rPr>
          <w:sz w:val="28"/>
          <w:szCs w:val="28"/>
          <w:lang w:val="nn-NO"/>
        </w:rPr>
      </w:pPr>
    </w:p>
    <w:p w14:paraId="3656B9AB" w14:textId="77777777" w:rsidR="00AB5300" w:rsidRPr="00ED4B99" w:rsidRDefault="00AB5300" w:rsidP="00701BC6">
      <w:pPr>
        <w:rPr>
          <w:sz w:val="28"/>
          <w:szCs w:val="28"/>
          <w:lang w:val="nn-NO"/>
        </w:rPr>
      </w:pPr>
    </w:p>
    <w:p w14:paraId="502E5204" w14:textId="77777777" w:rsidR="00752A4F" w:rsidRPr="00ED4B99" w:rsidRDefault="00A45D5C" w:rsidP="00701BC6">
      <w:pPr>
        <w:rPr>
          <w:szCs w:val="24"/>
          <w:lang w:val="nn-NO"/>
        </w:rPr>
      </w:pPr>
      <w:r w:rsidRPr="00ED4B99">
        <w:rPr>
          <w:szCs w:val="24"/>
          <w:lang w:val="nn-NO"/>
        </w:rPr>
        <w:t xml:space="preserve">Elevens fulle </w:t>
      </w:r>
      <w:proofErr w:type="spellStart"/>
      <w:r w:rsidRPr="00ED4B99">
        <w:rPr>
          <w:szCs w:val="24"/>
          <w:lang w:val="nn-NO"/>
        </w:rPr>
        <w:t>n</w:t>
      </w:r>
      <w:r w:rsidR="00752A4F" w:rsidRPr="00ED4B99">
        <w:rPr>
          <w:szCs w:val="24"/>
          <w:lang w:val="nn-NO"/>
        </w:rPr>
        <w:t>avn</w:t>
      </w:r>
      <w:proofErr w:type="spellEnd"/>
      <w:r w:rsidR="00752A4F" w:rsidRPr="00ED4B99">
        <w:rPr>
          <w:szCs w:val="24"/>
          <w:lang w:val="nn-NO"/>
        </w:rPr>
        <w:t>:________________________________________________________</w:t>
      </w:r>
    </w:p>
    <w:p w14:paraId="2D09D4BD" w14:textId="77777777" w:rsidR="00752A4F" w:rsidRPr="00ED4B99" w:rsidRDefault="00752A4F" w:rsidP="00701BC6">
      <w:pPr>
        <w:rPr>
          <w:szCs w:val="24"/>
          <w:lang w:val="nn-NO"/>
        </w:rPr>
      </w:pPr>
      <w:r w:rsidRPr="00ED4B99">
        <w:rPr>
          <w:szCs w:val="24"/>
          <w:lang w:val="nn-NO"/>
        </w:rPr>
        <w:t xml:space="preserve">                          Skriv m/</w:t>
      </w:r>
      <w:proofErr w:type="spellStart"/>
      <w:r w:rsidRPr="00ED4B99">
        <w:rPr>
          <w:szCs w:val="24"/>
          <w:lang w:val="nn-NO"/>
        </w:rPr>
        <w:t>blokkbo</w:t>
      </w:r>
      <w:r w:rsidR="008E3C96" w:rsidRPr="00ED4B99">
        <w:rPr>
          <w:szCs w:val="24"/>
          <w:lang w:val="nn-NO"/>
        </w:rPr>
        <w:t>k</w:t>
      </w:r>
      <w:r w:rsidRPr="00ED4B99">
        <w:rPr>
          <w:szCs w:val="24"/>
          <w:lang w:val="nn-NO"/>
        </w:rPr>
        <w:t>staver</w:t>
      </w:r>
      <w:proofErr w:type="spellEnd"/>
    </w:p>
    <w:p w14:paraId="45FB0818" w14:textId="77777777" w:rsidR="00752A4F" w:rsidRPr="00ED4B99" w:rsidRDefault="00752A4F" w:rsidP="00701BC6">
      <w:pPr>
        <w:rPr>
          <w:szCs w:val="24"/>
          <w:lang w:val="nn-NO"/>
        </w:rPr>
      </w:pPr>
    </w:p>
    <w:p w14:paraId="50250BE4" w14:textId="77777777" w:rsidR="00752A4F" w:rsidRPr="00ED4B99" w:rsidRDefault="00C20C4D" w:rsidP="00701BC6">
      <w:pPr>
        <w:rPr>
          <w:szCs w:val="24"/>
          <w:lang w:val="nn-NO"/>
        </w:rPr>
      </w:pPr>
      <w:r w:rsidRPr="00ED4B99">
        <w:rPr>
          <w:szCs w:val="24"/>
          <w:lang w:val="nn-NO"/>
        </w:rPr>
        <w:t>Klasse</w:t>
      </w:r>
      <w:r w:rsidR="00752A4F" w:rsidRPr="00ED4B99">
        <w:rPr>
          <w:szCs w:val="24"/>
          <w:lang w:val="nn-NO"/>
        </w:rPr>
        <w:t>:___________</w:t>
      </w:r>
      <w:r w:rsidR="00752A4F" w:rsidRPr="00ED4B99">
        <w:rPr>
          <w:szCs w:val="24"/>
          <w:lang w:val="nn-NO"/>
        </w:rPr>
        <w:tab/>
      </w:r>
      <w:r w:rsidR="00752A4F" w:rsidRPr="00ED4B99">
        <w:rPr>
          <w:szCs w:val="24"/>
          <w:lang w:val="nn-NO"/>
        </w:rPr>
        <w:tab/>
      </w:r>
      <w:r w:rsidR="00752A4F" w:rsidRPr="00ED4B99">
        <w:rPr>
          <w:szCs w:val="24"/>
          <w:lang w:val="nn-NO"/>
        </w:rPr>
        <w:tab/>
      </w:r>
      <w:proofErr w:type="spellStart"/>
      <w:r w:rsidR="00752A4F" w:rsidRPr="00ED4B99">
        <w:rPr>
          <w:szCs w:val="24"/>
          <w:lang w:val="nn-NO"/>
        </w:rPr>
        <w:t>Fødselsnr</w:t>
      </w:r>
      <w:proofErr w:type="spellEnd"/>
      <w:r w:rsidR="00752A4F" w:rsidRPr="00ED4B99">
        <w:rPr>
          <w:szCs w:val="24"/>
          <w:lang w:val="nn-NO"/>
        </w:rPr>
        <w:t>(11 tall) :_______________________</w:t>
      </w:r>
    </w:p>
    <w:p w14:paraId="049F31CB" w14:textId="77777777" w:rsidR="00752A4F" w:rsidRPr="00ED4B99" w:rsidRDefault="00752A4F" w:rsidP="00701BC6">
      <w:pPr>
        <w:rPr>
          <w:szCs w:val="24"/>
          <w:lang w:val="nn-NO"/>
        </w:rPr>
      </w:pPr>
    </w:p>
    <w:p w14:paraId="3AB44A7E" w14:textId="77777777" w:rsidR="00752A4F" w:rsidRDefault="00752A4F" w:rsidP="00701BC6">
      <w:pPr>
        <w:rPr>
          <w:szCs w:val="24"/>
        </w:rPr>
      </w:pPr>
      <w:proofErr w:type="gramStart"/>
      <w:r>
        <w:rPr>
          <w:szCs w:val="24"/>
        </w:rPr>
        <w:t>Mobil:_</w:t>
      </w:r>
      <w:proofErr w:type="gramEnd"/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3128261" w14:textId="77777777" w:rsidR="00752A4F" w:rsidRDefault="00752A4F" w:rsidP="00701BC6">
      <w:pPr>
        <w:rPr>
          <w:szCs w:val="24"/>
        </w:rPr>
      </w:pPr>
    </w:p>
    <w:p w14:paraId="5911AC6C" w14:textId="77777777" w:rsidR="00752A4F" w:rsidRDefault="00752A4F" w:rsidP="00701BC6">
      <w:pPr>
        <w:rPr>
          <w:szCs w:val="24"/>
        </w:rPr>
      </w:pPr>
      <w:r>
        <w:rPr>
          <w:szCs w:val="24"/>
        </w:rPr>
        <w:t>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</w:t>
      </w:r>
    </w:p>
    <w:p w14:paraId="48D5E8DF" w14:textId="77777777" w:rsidR="00752A4F" w:rsidRDefault="00752A4F" w:rsidP="00701BC6">
      <w:pPr>
        <w:rPr>
          <w:szCs w:val="24"/>
        </w:rPr>
      </w:pPr>
      <w:r>
        <w:rPr>
          <w:szCs w:val="24"/>
        </w:rPr>
        <w:t>Dato: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Elevens signatur</w:t>
      </w:r>
    </w:p>
    <w:p w14:paraId="62486C05" w14:textId="77777777" w:rsidR="00752A4F" w:rsidRDefault="00752A4F" w:rsidP="00701BC6">
      <w:pPr>
        <w:rPr>
          <w:szCs w:val="24"/>
        </w:rPr>
      </w:pPr>
    </w:p>
    <w:p w14:paraId="4101652C" w14:textId="77777777" w:rsidR="00AB5300" w:rsidRDefault="00AB5300" w:rsidP="00701BC6">
      <w:pPr>
        <w:rPr>
          <w:b/>
          <w:sz w:val="32"/>
          <w:szCs w:val="32"/>
        </w:rPr>
      </w:pPr>
    </w:p>
    <w:p w14:paraId="4F3EF0DE" w14:textId="77777777" w:rsidR="002F6ADC" w:rsidRPr="009052FE" w:rsidRDefault="002F6ADC" w:rsidP="00701BC6">
      <w:pPr>
        <w:rPr>
          <w:b/>
          <w:sz w:val="32"/>
          <w:szCs w:val="32"/>
        </w:rPr>
      </w:pPr>
      <w:r w:rsidRPr="009052FE">
        <w:rPr>
          <w:b/>
          <w:sz w:val="32"/>
          <w:szCs w:val="32"/>
        </w:rPr>
        <w:t>Fylles ut av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0"/>
        <w:gridCol w:w="2292"/>
        <w:gridCol w:w="2309"/>
        <w:gridCol w:w="2293"/>
      </w:tblGrid>
      <w:tr w:rsidR="00752A4F" w14:paraId="0440E403" w14:textId="77777777" w:rsidTr="00752A4F">
        <w:tc>
          <w:tcPr>
            <w:tcW w:w="2338" w:type="dxa"/>
          </w:tcPr>
          <w:p w14:paraId="4A6C9426" w14:textId="77777777" w:rsidR="00752A4F" w:rsidRDefault="00752A4F" w:rsidP="00701BC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Nvb</w:t>
            </w:r>
            <w:proofErr w:type="spellEnd"/>
            <w:r>
              <w:rPr>
                <w:szCs w:val="24"/>
              </w:rPr>
              <w:t xml:space="preserve"> skriftlig</w:t>
            </w:r>
          </w:p>
        </w:tc>
        <w:tc>
          <w:tcPr>
            <w:tcW w:w="2338" w:type="dxa"/>
          </w:tcPr>
          <w:p w14:paraId="4B99056E" w14:textId="77777777" w:rsidR="00752A4F" w:rsidRDefault="00752A4F" w:rsidP="00701BC6">
            <w:pPr>
              <w:rPr>
                <w:szCs w:val="24"/>
              </w:rPr>
            </w:pPr>
          </w:p>
        </w:tc>
        <w:tc>
          <w:tcPr>
            <w:tcW w:w="2339" w:type="dxa"/>
          </w:tcPr>
          <w:p w14:paraId="1688C6BE" w14:textId="77777777" w:rsidR="00752A4F" w:rsidRDefault="00752A4F" w:rsidP="00701BC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Nvb</w:t>
            </w:r>
            <w:proofErr w:type="spellEnd"/>
            <w:r>
              <w:rPr>
                <w:szCs w:val="24"/>
              </w:rPr>
              <w:t xml:space="preserve"> muntlig</w:t>
            </w:r>
          </w:p>
        </w:tc>
        <w:tc>
          <w:tcPr>
            <w:tcW w:w="2339" w:type="dxa"/>
          </w:tcPr>
          <w:p w14:paraId="1299C43A" w14:textId="77777777" w:rsidR="00752A4F" w:rsidRDefault="00752A4F" w:rsidP="00701BC6">
            <w:pPr>
              <w:rPr>
                <w:szCs w:val="24"/>
              </w:rPr>
            </w:pPr>
          </w:p>
        </w:tc>
      </w:tr>
    </w:tbl>
    <w:p w14:paraId="4DDBEF00" w14:textId="77777777" w:rsidR="00752A4F" w:rsidRDefault="00752A4F" w:rsidP="00701BC6">
      <w:pPr>
        <w:rPr>
          <w:szCs w:val="24"/>
        </w:rPr>
      </w:pPr>
    </w:p>
    <w:p w14:paraId="3461D779" w14:textId="77777777" w:rsidR="00752A4F" w:rsidRPr="00752A4F" w:rsidRDefault="00752A4F" w:rsidP="00701BC6">
      <w:pPr>
        <w:rPr>
          <w:szCs w:val="24"/>
        </w:rPr>
      </w:pPr>
    </w:p>
    <w:p w14:paraId="39098AA1" w14:textId="77777777" w:rsidR="00752A4F" w:rsidRDefault="00752A4F" w:rsidP="00701BC6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304324A5" w14:textId="77777777" w:rsidR="00752A4F" w:rsidRDefault="00752A4F" w:rsidP="00701BC6">
      <w:pPr>
        <w:rPr>
          <w:sz w:val="28"/>
          <w:szCs w:val="28"/>
        </w:rPr>
      </w:pPr>
      <w:r>
        <w:rPr>
          <w:sz w:val="28"/>
          <w:szCs w:val="28"/>
        </w:rPr>
        <w:t>Dato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Skolens signatur</w:t>
      </w:r>
    </w:p>
    <w:p w14:paraId="3CF2D8B6" w14:textId="77777777" w:rsidR="00E2021C" w:rsidRPr="00E2021C" w:rsidRDefault="00E2021C" w:rsidP="00E2021C">
      <w:pPr>
        <w:jc w:val="center"/>
        <w:rPr>
          <w:b/>
          <w:sz w:val="20"/>
        </w:rPr>
      </w:pPr>
    </w:p>
    <w:p w14:paraId="4859ACFC" w14:textId="77777777" w:rsidR="00E2021C" w:rsidRPr="00E2021C" w:rsidRDefault="00E2021C" w:rsidP="00E2021C">
      <w:pPr>
        <w:spacing w:line="360" w:lineRule="auto"/>
        <w:jc w:val="center"/>
        <w:rPr>
          <w:b/>
          <w:sz w:val="28"/>
          <w:szCs w:val="28"/>
        </w:rPr>
      </w:pPr>
      <w:r w:rsidRPr="00E2021C">
        <w:rPr>
          <w:b/>
          <w:sz w:val="28"/>
          <w:szCs w:val="28"/>
        </w:rPr>
        <w:lastRenderedPageBreak/>
        <w:t>Informasjon om morsmålseksamen</w:t>
      </w:r>
    </w:p>
    <w:p w14:paraId="0B7D52A0" w14:textId="77777777" w:rsidR="00E2021C" w:rsidRPr="00E2021C" w:rsidRDefault="00E2021C" w:rsidP="00E2021C">
      <w:pPr>
        <w:spacing w:line="276" w:lineRule="auto"/>
        <w:rPr>
          <w:sz w:val="22"/>
          <w:szCs w:val="22"/>
        </w:rPr>
      </w:pPr>
      <w:r w:rsidRPr="00E2021C">
        <w:rPr>
          <w:sz w:val="22"/>
          <w:szCs w:val="22"/>
        </w:rPr>
        <w:t>Alle elever som tar studiespesialisering, må velge opplæring i et fremmedspråk. På Stovner videregående skole er dette normalt spansk eller tysk.</w:t>
      </w:r>
    </w:p>
    <w:p w14:paraId="1F98DE87" w14:textId="77777777" w:rsidR="00E2021C" w:rsidRPr="00E2021C" w:rsidRDefault="00E2021C" w:rsidP="00E2021C">
      <w:pPr>
        <w:spacing w:line="276" w:lineRule="auto"/>
        <w:rPr>
          <w:sz w:val="22"/>
          <w:szCs w:val="22"/>
        </w:rPr>
      </w:pPr>
      <w:r w:rsidRPr="00E2021C">
        <w:rPr>
          <w:sz w:val="22"/>
          <w:szCs w:val="22"/>
        </w:rPr>
        <w:t xml:space="preserve">Morsmåleksamen er et tilbud til fremmedspråklige elever som har et morsmål som det tilbys eksamen i. Elever som tar morsmåleksamen </w:t>
      </w:r>
      <w:r w:rsidRPr="00E2021C">
        <w:rPr>
          <w:b/>
          <w:sz w:val="22"/>
          <w:szCs w:val="22"/>
          <w:u w:val="single"/>
        </w:rPr>
        <w:t>må</w:t>
      </w:r>
      <w:r w:rsidRPr="00E2021C">
        <w:rPr>
          <w:sz w:val="22"/>
          <w:szCs w:val="22"/>
        </w:rPr>
        <w:t xml:space="preserve"> kunne snakke, lese og skrive sitt morsmål. Det gis ingen undervisning og dermed ingen standpunktkarakter. Morsmåleksamen er en 5 timers skriftlig eksamen og en muntlig eksamen. </w:t>
      </w:r>
    </w:p>
    <w:p w14:paraId="59C97F43" w14:textId="77777777" w:rsidR="00E2021C" w:rsidRPr="00E2021C" w:rsidRDefault="00E2021C" w:rsidP="00E2021C">
      <w:pPr>
        <w:spacing w:line="276" w:lineRule="auto"/>
        <w:rPr>
          <w:sz w:val="22"/>
          <w:szCs w:val="22"/>
        </w:rPr>
      </w:pPr>
      <w:r w:rsidRPr="00E2021C">
        <w:rPr>
          <w:sz w:val="22"/>
          <w:szCs w:val="22"/>
        </w:rPr>
        <w:t>Morsmålseksamen kan tas på nivå 1, nivå 2 og nivå 3.</w:t>
      </w:r>
    </w:p>
    <w:p w14:paraId="68425B7F" w14:textId="77777777" w:rsidR="00E2021C" w:rsidRPr="00E2021C" w:rsidRDefault="00E2021C" w:rsidP="00E2021C">
      <w:pPr>
        <w:spacing w:line="276" w:lineRule="auto"/>
        <w:rPr>
          <w:sz w:val="22"/>
          <w:szCs w:val="22"/>
        </w:rPr>
      </w:pPr>
      <w:r w:rsidRPr="00E2021C">
        <w:rPr>
          <w:sz w:val="22"/>
          <w:szCs w:val="22"/>
        </w:rPr>
        <w:t>Elever som har hatt tysk, fransk eller spansk i grunnskolen, tar nivå 1 som obligatorisk fremmedspråk. Elever som ikke har hatt tysk, fransk eller spansk i grunnskolen, må ta nivå 2 som obligatorisk fremmedspråk</w:t>
      </w:r>
    </w:p>
    <w:p w14:paraId="4DBB26F3" w14:textId="77777777" w:rsidR="00E2021C" w:rsidRPr="00E2021C" w:rsidRDefault="00E2021C" w:rsidP="00E2021C">
      <w:pPr>
        <w:spacing w:line="276" w:lineRule="auto"/>
        <w:rPr>
          <w:sz w:val="22"/>
          <w:szCs w:val="22"/>
        </w:rPr>
      </w:pPr>
      <w:r w:rsidRPr="00E2021C">
        <w:rPr>
          <w:sz w:val="22"/>
          <w:szCs w:val="22"/>
        </w:rPr>
        <w:t>Elevene kan også ta morsmål som programfag – dette kan da erstatte et eller flere programfag som eleven ellers måtte velge.</w:t>
      </w:r>
    </w:p>
    <w:p w14:paraId="0FB78278" w14:textId="77777777" w:rsidR="00E2021C" w:rsidRPr="00E2021C" w:rsidRDefault="00E2021C" w:rsidP="00E2021C">
      <w:pPr>
        <w:spacing w:line="276" w:lineRule="auto"/>
        <w:rPr>
          <w:sz w:val="22"/>
          <w:szCs w:val="22"/>
        </w:rPr>
      </w:pPr>
    </w:p>
    <w:p w14:paraId="3AB4D084" w14:textId="77777777" w:rsidR="00E2021C" w:rsidRPr="00ED4B99" w:rsidRDefault="00E2021C" w:rsidP="00E2021C">
      <w:pPr>
        <w:spacing w:line="276" w:lineRule="auto"/>
        <w:rPr>
          <w:sz w:val="22"/>
          <w:szCs w:val="22"/>
          <w:lang w:val="nn-NO"/>
        </w:rPr>
      </w:pPr>
      <w:r w:rsidRPr="00ED4B99">
        <w:rPr>
          <w:sz w:val="22"/>
          <w:szCs w:val="22"/>
          <w:lang w:val="nn-NO"/>
        </w:rPr>
        <w:t xml:space="preserve">Elever som har nivå 1 som obligatorisk </w:t>
      </w:r>
      <w:proofErr w:type="spellStart"/>
      <w:r w:rsidRPr="00ED4B99">
        <w:rPr>
          <w:sz w:val="22"/>
          <w:szCs w:val="22"/>
          <w:lang w:val="nn-NO"/>
        </w:rPr>
        <w:t>fremmedspråk</w:t>
      </w:r>
      <w:proofErr w:type="spellEnd"/>
    </w:p>
    <w:p w14:paraId="2D73E461" w14:textId="77777777" w:rsidR="00E2021C" w:rsidRPr="00E2021C" w:rsidRDefault="00E2021C" w:rsidP="00E2021C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2021C">
        <w:rPr>
          <w:rFonts w:ascii="Times New Roman" w:hAnsi="Times New Roman" w:cs="Times New Roman"/>
        </w:rPr>
        <w:t>kan ta nivå 2 som programfag – dette godskrives som 5 timer programfag</w:t>
      </w:r>
    </w:p>
    <w:p w14:paraId="040ABA87" w14:textId="77777777" w:rsidR="00E2021C" w:rsidRPr="00E2021C" w:rsidRDefault="00E2021C" w:rsidP="00E2021C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2021C">
        <w:rPr>
          <w:rFonts w:ascii="Times New Roman" w:hAnsi="Times New Roman" w:cs="Times New Roman"/>
        </w:rPr>
        <w:t>kan ta nivå 3 som programfag – dette godskrives som 10 timer programfag – nivå 2 og nivå 3</w:t>
      </w:r>
    </w:p>
    <w:p w14:paraId="253F8E37" w14:textId="77777777" w:rsidR="00E2021C" w:rsidRPr="00ED4B99" w:rsidRDefault="00E2021C" w:rsidP="00E2021C">
      <w:pPr>
        <w:spacing w:line="276" w:lineRule="auto"/>
        <w:rPr>
          <w:sz w:val="22"/>
          <w:szCs w:val="22"/>
          <w:lang w:val="nn-NO"/>
        </w:rPr>
      </w:pPr>
      <w:r w:rsidRPr="00ED4B99">
        <w:rPr>
          <w:sz w:val="22"/>
          <w:szCs w:val="22"/>
          <w:lang w:val="nn-NO"/>
        </w:rPr>
        <w:t xml:space="preserve">Elever som har nivå 2 som obligatorisk </w:t>
      </w:r>
      <w:proofErr w:type="spellStart"/>
      <w:r w:rsidRPr="00ED4B99">
        <w:rPr>
          <w:sz w:val="22"/>
          <w:szCs w:val="22"/>
          <w:lang w:val="nn-NO"/>
        </w:rPr>
        <w:t>fremmedspråk</w:t>
      </w:r>
      <w:proofErr w:type="spellEnd"/>
    </w:p>
    <w:p w14:paraId="453EE480" w14:textId="77777777" w:rsidR="00E2021C" w:rsidRPr="00E2021C" w:rsidRDefault="00E2021C" w:rsidP="00E2021C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2021C">
        <w:rPr>
          <w:rFonts w:ascii="Times New Roman" w:hAnsi="Times New Roman" w:cs="Times New Roman"/>
        </w:rPr>
        <w:t>kan ta nivå 3 som programfag – dette godskrives som 5 timer programfag</w:t>
      </w:r>
    </w:p>
    <w:p w14:paraId="0FC1D1EB" w14:textId="77777777" w:rsidR="00E2021C" w:rsidRPr="00E2021C" w:rsidRDefault="00E2021C" w:rsidP="00E2021C">
      <w:pPr>
        <w:spacing w:line="276" w:lineRule="auto"/>
        <w:rPr>
          <w:b/>
          <w:sz w:val="22"/>
          <w:szCs w:val="22"/>
        </w:rPr>
      </w:pPr>
      <w:r w:rsidRPr="00E2021C">
        <w:rPr>
          <w:sz w:val="22"/>
          <w:szCs w:val="22"/>
        </w:rPr>
        <w:t>Man kan også ta morsmål som programfag i tillegg til obligatorisk fremmedspråk i spansk eller tysk. En elev som har spansk eller tysk, kan altså få godkjent både nivå 1, nivå 2 og nivå 3 i morsmålet sitt som programfag, og dermed ha 15 timer programfag i morsmålet sitt.</w:t>
      </w:r>
    </w:p>
    <w:p w14:paraId="1FC39945" w14:textId="77777777" w:rsidR="00E2021C" w:rsidRPr="00E2021C" w:rsidRDefault="00E2021C" w:rsidP="00E2021C">
      <w:pPr>
        <w:spacing w:line="276" w:lineRule="auto"/>
        <w:rPr>
          <w:b/>
          <w:sz w:val="22"/>
          <w:szCs w:val="22"/>
        </w:rPr>
      </w:pPr>
    </w:p>
    <w:p w14:paraId="3212EDEA" w14:textId="77777777" w:rsidR="00E2021C" w:rsidRPr="00E2021C" w:rsidRDefault="00E2021C" w:rsidP="00E2021C">
      <w:pPr>
        <w:spacing w:line="276" w:lineRule="auto"/>
        <w:rPr>
          <w:sz w:val="22"/>
          <w:szCs w:val="22"/>
        </w:rPr>
      </w:pPr>
      <w:r w:rsidRPr="00E2021C">
        <w:rPr>
          <w:b/>
          <w:sz w:val="22"/>
          <w:szCs w:val="22"/>
        </w:rPr>
        <w:t xml:space="preserve">VIKTIG: </w:t>
      </w:r>
      <w:r w:rsidRPr="00E2021C">
        <w:rPr>
          <w:sz w:val="22"/>
          <w:szCs w:val="22"/>
        </w:rPr>
        <w:t xml:space="preserve">Når man tar morsmåleksamen, er det bare karakteren for det høyeste nivået som kommer på vitnemålet. Dette betyr at selv om man har tatt eksamen både i nivå 1, nivå 2 og nivå 3, er det bare karakterene fra nivå 3 som kommer på vitnemålet, men timene for nivå 1 og nivå 2 </w:t>
      </w:r>
      <w:proofErr w:type="spellStart"/>
      <w:r w:rsidRPr="00E2021C">
        <w:rPr>
          <w:sz w:val="22"/>
          <w:szCs w:val="22"/>
        </w:rPr>
        <w:t>blir automatisk</w:t>
      </w:r>
      <w:proofErr w:type="spellEnd"/>
      <w:r w:rsidRPr="00E2021C">
        <w:rPr>
          <w:sz w:val="22"/>
          <w:szCs w:val="22"/>
        </w:rPr>
        <w:t xml:space="preserve"> godkjent og nivå 1 og </w:t>
      </w:r>
      <w:proofErr w:type="spellStart"/>
      <w:r w:rsidRPr="00E2021C">
        <w:rPr>
          <w:sz w:val="22"/>
          <w:szCs w:val="22"/>
        </w:rPr>
        <w:t>nviå</w:t>
      </w:r>
      <w:proofErr w:type="spellEnd"/>
      <w:r w:rsidRPr="00E2021C">
        <w:rPr>
          <w:sz w:val="22"/>
          <w:szCs w:val="22"/>
        </w:rPr>
        <w:t xml:space="preserve"> 2 kommer med på vitnemålet, men uten karakterer.</w:t>
      </w:r>
    </w:p>
    <w:p w14:paraId="5920261B" w14:textId="77777777" w:rsidR="00E2021C" w:rsidRPr="00E2021C" w:rsidRDefault="00E2021C" w:rsidP="00E2021C">
      <w:pPr>
        <w:spacing w:line="276" w:lineRule="auto"/>
        <w:rPr>
          <w:sz w:val="22"/>
          <w:szCs w:val="22"/>
        </w:rPr>
      </w:pPr>
      <w:r w:rsidRPr="00E2021C">
        <w:rPr>
          <w:sz w:val="22"/>
          <w:szCs w:val="22"/>
        </w:rPr>
        <w:t>En elev som er veldig flinkt i morsmålet sitt, kan altså gå rett til eksamen i nivå 3 og samtidig få godkjent nivå 2 og eventuelt også nivå 1 (hvis eleven hadde spansk eller tysk i grunnskolen).</w:t>
      </w:r>
    </w:p>
    <w:p w14:paraId="0562CB0E" w14:textId="77777777" w:rsidR="00E2021C" w:rsidRPr="00E2021C" w:rsidRDefault="00E2021C" w:rsidP="00E2021C">
      <w:pPr>
        <w:spacing w:line="360" w:lineRule="auto"/>
        <w:rPr>
          <w:sz w:val="22"/>
          <w:szCs w:val="22"/>
        </w:rPr>
      </w:pPr>
    </w:p>
    <w:p w14:paraId="44090F4B" w14:textId="77777777" w:rsidR="00E2021C" w:rsidRPr="00E2021C" w:rsidRDefault="00E2021C" w:rsidP="00E2021C">
      <w:pPr>
        <w:rPr>
          <w:b/>
          <w:sz w:val="22"/>
          <w:szCs w:val="22"/>
        </w:rPr>
      </w:pPr>
      <w:r w:rsidRPr="00E2021C">
        <w:rPr>
          <w:b/>
          <w:sz w:val="22"/>
          <w:szCs w:val="22"/>
        </w:rPr>
        <w:t>Til foresatte for elever under 18 år:</w:t>
      </w:r>
    </w:p>
    <w:p w14:paraId="560A50D1" w14:textId="77777777" w:rsidR="00E2021C" w:rsidRPr="00E2021C" w:rsidRDefault="00E2021C" w:rsidP="00E2021C">
      <w:pPr>
        <w:rPr>
          <w:sz w:val="22"/>
          <w:szCs w:val="22"/>
        </w:rPr>
      </w:pPr>
      <w:r w:rsidRPr="00E2021C">
        <w:rPr>
          <w:sz w:val="22"/>
          <w:szCs w:val="22"/>
        </w:rPr>
        <w:t>Jeg har lest informasjonen om morsmåleksamen og bekrefter herved at mitt barn har kunnskap nok til å ta en skriftlig og en muntlig eksamen i sitt morsmål.</w:t>
      </w:r>
    </w:p>
    <w:p w14:paraId="303D8A80" w14:textId="77777777" w:rsidR="00E2021C" w:rsidRPr="00E2021C" w:rsidRDefault="00E2021C" w:rsidP="00E2021C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E2021C">
        <w:rPr>
          <w:rFonts w:ascii="Times New Roman" w:hAnsi="Times New Roman" w:cs="Times New Roman"/>
        </w:rPr>
        <w:t>Skolen melder opp elever til både skriftlig og muntlig morsmåleksamen.</w:t>
      </w:r>
    </w:p>
    <w:p w14:paraId="31D90295" w14:textId="77777777" w:rsidR="00E2021C" w:rsidRPr="00E2021C" w:rsidRDefault="00E2021C" w:rsidP="00E2021C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E2021C">
        <w:rPr>
          <w:rFonts w:ascii="Times New Roman" w:hAnsi="Times New Roman" w:cs="Times New Roman"/>
        </w:rPr>
        <w:t>Skriftlig eksamen arrangeres på skolen. Muntlig eksamen arrangeres av Privatistkontoret i Oslo.</w:t>
      </w:r>
    </w:p>
    <w:p w14:paraId="08AAA27E" w14:textId="77777777" w:rsidR="00E2021C" w:rsidRPr="00E2021C" w:rsidRDefault="00E2021C" w:rsidP="00E2021C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E2021C">
        <w:rPr>
          <w:rFonts w:ascii="Times New Roman" w:hAnsi="Times New Roman" w:cs="Times New Roman"/>
        </w:rPr>
        <w:t>Skolen blir fakturert for elever som avlegger morsmålseksamen</w:t>
      </w:r>
    </w:p>
    <w:p w14:paraId="00EDD838" w14:textId="77777777" w:rsidR="00E2021C" w:rsidRPr="00E2021C" w:rsidRDefault="00E2021C" w:rsidP="00E2021C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E2021C">
        <w:rPr>
          <w:rFonts w:ascii="Times New Roman" w:hAnsi="Times New Roman" w:cs="Times New Roman"/>
        </w:rPr>
        <w:t>Skolen dekker kun to eksamener en for obligatorisk fremmedspråk (nivå 1 eller nivå 2) og eventuelt en i programfag (nivå 2 eller nivå 3)</w:t>
      </w:r>
    </w:p>
    <w:p w14:paraId="14457B6C" w14:textId="77777777" w:rsidR="00E2021C" w:rsidRPr="00E2021C" w:rsidRDefault="00E2021C" w:rsidP="00E2021C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E2021C">
        <w:rPr>
          <w:rFonts w:ascii="Times New Roman" w:hAnsi="Times New Roman" w:cs="Times New Roman"/>
        </w:rPr>
        <w:t>Dersom eleven ikke møter til eksamen (udokumentert fravær), vil eleven bli fakturert for eksamensavgiften.</w:t>
      </w:r>
    </w:p>
    <w:p w14:paraId="7C5D9371" w14:textId="77777777" w:rsidR="00E2021C" w:rsidRPr="00E2021C" w:rsidRDefault="00E2021C" w:rsidP="00E2021C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E2021C">
        <w:rPr>
          <w:rFonts w:ascii="Times New Roman" w:hAnsi="Times New Roman" w:cs="Times New Roman"/>
        </w:rPr>
        <w:t xml:space="preserve">Dersom eleven ikke møter til eksamen </w:t>
      </w:r>
      <w:proofErr w:type="spellStart"/>
      <w:r w:rsidRPr="00E2021C">
        <w:rPr>
          <w:rFonts w:ascii="Times New Roman" w:hAnsi="Times New Roman" w:cs="Times New Roman"/>
        </w:rPr>
        <w:t>pga</w:t>
      </w:r>
      <w:proofErr w:type="spellEnd"/>
      <w:r w:rsidRPr="00E2021C">
        <w:rPr>
          <w:rFonts w:ascii="Times New Roman" w:hAnsi="Times New Roman" w:cs="Times New Roman"/>
        </w:rPr>
        <w:t xml:space="preserve"> sykdom, må </w:t>
      </w:r>
      <w:proofErr w:type="spellStart"/>
      <w:r w:rsidRPr="00E2021C">
        <w:rPr>
          <w:rFonts w:ascii="Times New Roman" w:hAnsi="Times New Roman" w:cs="Times New Roman"/>
        </w:rPr>
        <w:t>legeerkæring</w:t>
      </w:r>
      <w:proofErr w:type="spellEnd"/>
      <w:r w:rsidRPr="00E2021C">
        <w:rPr>
          <w:rFonts w:ascii="Times New Roman" w:hAnsi="Times New Roman" w:cs="Times New Roman"/>
        </w:rPr>
        <w:t xml:space="preserve"> leveres skolekontoret snarest og innen 3 dager fra eksamensdato.</w:t>
      </w:r>
    </w:p>
    <w:p w14:paraId="0219441C" w14:textId="77777777" w:rsidR="00E2021C" w:rsidRPr="00E2021C" w:rsidRDefault="00E2021C" w:rsidP="00E2021C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E2021C">
        <w:rPr>
          <w:rFonts w:ascii="Times New Roman" w:hAnsi="Times New Roman" w:cs="Times New Roman"/>
        </w:rPr>
        <w:t>Morsmåleksamen er et frivillig tilbud til elever</w:t>
      </w:r>
    </w:p>
    <w:p w14:paraId="34CE0A41" w14:textId="77777777" w:rsidR="00E2021C" w:rsidRPr="00E2021C" w:rsidRDefault="00E2021C" w:rsidP="00E2021C">
      <w:pPr>
        <w:rPr>
          <w:sz w:val="22"/>
          <w:szCs w:val="22"/>
        </w:rPr>
      </w:pPr>
    </w:p>
    <w:p w14:paraId="27999162" w14:textId="77777777" w:rsidR="00E2021C" w:rsidRPr="00E2021C" w:rsidRDefault="00E2021C" w:rsidP="00E2021C">
      <w:pPr>
        <w:rPr>
          <w:sz w:val="22"/>
          <w:szCs w:val="22"/>
        </w:rPr>
      </w:pPr>
      <w:r>
        <w:rPr>
          <w:sz w:val="22"/>
          <w:szCs w:val="22"/>
        </w:rPr>
        <w:t>Dato: …………………………………</w:t>
      </w:r>
    </w:p>
    <w:p w14:paraId="2B7A64BB" w14:textId="77777777" w:rsidR="00E2021C" w:rsidRPr="00E2021C" w:rsidRDefault="00E2021C" w:rsidP="00E2021C">
      <w:pPr>
        <w:spacing w:line="360" w:lineRule="auto"/>
        <w:rPr>
          <w:sz w:val="22"/>
          <w:szCs w:val="22"/>
        </w:rPr>
      </w:pPr>
      <w:r w:rsidRPr="00E2021C">
        <w:rPr>
          <w:sz w:val="22"/>
          <w:szCs w:val="22"/>
        </w:rPr>
        <w:t>Foresattes underskrift: …………………………………………………………………………………….</w:t>
      </w:r>
    </w:p>
    <w:sectPr w:rsidR="00E2021C" w:rsidRPr="00E2021C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4409D9" w:rsidRDefault="004409D9">
      <w:r>
        <w:separator/>
      </w:r>
    </w:p>
  </w:endnote>
  <w:endnote w:type="continuationSeparator" w:id="0">
    <w:p w14:paraId="6D98A12B" w14:textId="77777777" w:rsidR="004409D9" w:rsidRDefault="0044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14:paraId="30D7AA69" w14:textId="77777777"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45354">
      <w:rPr>
        <w:rStyle w:val="Sidetall"/>
        <w:noProof/>
      </w:rPr>
      <w:t>2</w:t>
    </w:r>
    <w:r>
      <w:rPr>
        <w:rStyle w:val="Sidetall"/>
      </w:rPr>
      <w:fldChar w:fldCharType="end"/>
    </w:r>
  </w:p>
  <w:p w14:paraId="36FEB5B0" w14:textId="77777777"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684FDD" w:rsidRDefault="00684FDD">
    <w:pPr>
      <w:rPr>
        <w:noProof/>
        <w:sz w:val="4"/>
      </w:rPr>
    </w:pPr>
  </w:p>
  <w:p w14:paraId="5997CC1D" w14:textId="77777777"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 w14:paraId="110FFD37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B699379" w14:textId="77777777"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01DD606F" wp14:editId="07777777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3FE9F23F" w14:textId="77777777"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1F72F646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08CE6F91" w14:textId="77777777"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61CDCEAD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39DC5E9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BB9E253" w14:textId="77777777" w:rsidR="00684FDD" w:rsidRDefault="00684FDD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598A87FE" w14:textId="77777777"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01DF9A5C" w14:textId="77777777" w:rsidR="00684FDD" w:rsidRDefault="00701BC6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1D9E5D17" w14:textId="77777777" w:rsidR="00684FDD" w:rsidRDefault="00701BC6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10 70 10</w:t>
          </w:r>
        </w:p>
      </w:tc>
      <w:tc>
        <w:tcPr>
          <w:tcW w:w="1985" w:type="dxa"/>
          <w:gridSpan w:val="2"/>
        </w:tcPr>
        <w:p w14:paraId="4EB58AFC" w14:textId="77777777" w:rsidR="00684FDD" w:rsidRDefault="00701BC6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974591065</w:t>
          </w:r>
        </w:p>
      </w:tc>
    </w:tr>
    <w:tr w:rsidR="00684FDD" w14:paraId="17986FB4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3DE523C" w14:textId="77777777" w:rsidR="00684FDD" w:rsidRDefault="00684FDD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14:paraId="74FEC4A3" w14:textId="77777777" w:rsidR="00684FDD" w:rsidRDefault="00701BC6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Stovner videregående skole</w:t>
          </w:r>
        </w:p>
      </w:tc>
      <w:tc>
        <w:tcPr>
          <w:tcW w:w="2305" w:type="dxa"/>
        </w:tcPr>
        <w:p w14:paraId="6694ED29" w14:textId="77777777" w:rsidR="00684FDD" w:rsidRDefault="00701BC6">
          <w:pPr>
            <w:pStyle w:val="Bunntekst"/>
            <w:rPr>
              <w:sz w:val="16"/>
            </w:rPr>
          </w:pPr>
          <w:r>
            <w:rPr>
              <w:sz w:val="16"/>
            </w:rPr>
            <w:t>Karl Fossums vei 25</w:t>
          </w:r>
        </w:p>
      </w:tc>
      <w:tc>
        <w:tcPr>
          <w:tcW w:w="1891" w:type="dxa"/>
        </w:tcPr>
        <w:p w14:paraId="52B42000" w14:textId="77777777" w:rsidR="00684FDD" w:rsidRDefault="00701BC6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10 70 11</w:t>
          </w:r>
        </w:p>
      </w:tc>
      <w:tc>
        <w:tcPr>
          <w:tcW w:w="1985" w:type="dxa"/>
          <w:gridSpan w:val="2"/>
        </w:tcPr>
        <w:p w14:paraId="52E56223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671B3D1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7547A01" w14:textId="77777777" w:rsidR="00684FDD" w:rsidRDefault="00684FDD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14:paraId="5043CB0F" w14:textId="77777777"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4769069A" w14:textId="77777777" w:rsidR="00684FDD" w:rsidRDefault="00701BC6">
          <w:pPr>
            <w:pStyle w:val="Bunntekst"/>
            <w:rPr>
              <w:sz w:val="16"/>
            </w:rPr>
          </w:pPr>
          <w:r>
            <w:rPr>
              <w:sz w:val="16"/>
            </w:rPr>
            <w:t>0984 OSLO</w:t>
          </w:r>
        </w:p>
      </w:tc>
      <w:tc>
        <w:tcPr>
          <w:tcW w:w="1891" w:type="dxa"/>
        </w:tcPr>
        <w:p w14:paraId="07459315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6537F28F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461AA2D0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DFB9E20" w14:textId="77777777" w:rsidR="00684FDD" w:rsidRDefault="00684FDD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14:paraId="70DF9E56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BCB1403" w14:textId="77777777" w:rsidR="00684FDD" w:rsidRDefault="00701BC6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14:paraId="11F5A8E6" w14:textId="77777777" w:rsidR="00684FDD" w:rsidRDefault="00701BC6">
          <w:pPr>
            <w:pStyle w:val="Bunntekst"/>
            <w:rPr>
              <w:sz w:val="16"/>
            </w:rPr>
          </w:pPr>
          <w:r>
            <w:rPr>
              <w:sz w:val="16"/>
            </w:rPr>
            <w:t>stovnervgs@ude.oslo.kommune.no</w:t>
          </w:r>
        </w:p>
      </w:tc>
      <w:tc>
        <w:tcPr>
          <w:tcW w:w="425" w:type="dxa"/>
        </w:tcPr>
        <w:p w14:paraId="44E871BC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207F7BD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44A5D23" w14:textId="77777777" w:rsidR="00684FDD" w:rsidRDefault="00684FDD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14:paraId="738610EB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CFA54E8" w14:textId="77777777" w:rsidR="00684FDD" w:rsidRDefault="00701BC6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54 Stovner, 0913 OSLO</w:t>
          </w:r>
        </w:p>
      </w:tc>
      <w:tc>
        <w:tcPr>
          <w:tcW w:w="3451" w:type="dxa"/>
          <w:gridSpan w:val="2"/>
        </w:tcPr>
        <w:p w14:paraId="52C5BE17" w14:textId="77777777" w:rsidR="00684FDD" w:rsidRDefault="00443699">
          <w:pPr>
            <w:pStyle w:val="Bunntekst"/>
            <w:rPr>
              <w:sz w:val="16"/>
            </w:rPr>
          </w:pPr>
          <w:r>
            <w:rPr>
              <w:sz w:val="16"/>
            </w:rPr>
            <w:t>https://</w:t>
          </w:r>
          <w:r w:rsidR="00701BC6">
            <w:rPr>
              <w:sz w:val="16"/>
            </w:rPr>
            <w:t>stovner.vgs.no</w:t>
          </w:r>
        </w:p>
      </w:tc>
      <w:tc>
        <w:tcPr>
          <w:tcW w:w="425" w:type="dxa"/>
        </w:tcPr>
        <w:p w14:paraId="637805D2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4"/>
      <w:bookmarkEnd w:id="21"/>
      <w:bookmarkEnd w:id="22"/>
      <w:bookmarkEnd w:id="23"/>
      <w:bookmarkEnd w:id="24"/>
    </w:tr>
  </w:tbl>
  <w:p w14:paraId="463F29E8" w14:textId="77777777"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4B86" w14:textId="77777777" w:rsidR="004409D9" w:rsidRDefault="004409D9">
      <w:r>
        <w:separator/>
      </w:r>
    </w:p>
  </w:footnote>
  <w:footnote w:type="continuationSeparator" w:id="0">
    <w:p w14:paraId="3A0FF5F2" w14:textId="77777777" w:rsidR="004409D9" w:rsidRDefault="0044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684FDD" w:rsidRDefault="00684FDD">
    <w:pPr>
      <w:pStyle w:val="Topptekst"/>
    </w:pPr>
  </w:p>
  <w:p w14:paraId="34FF1C98" w14:textId="77777777"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 w14:paraId="61829076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2BA226A1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77F72844" wp14:editId="07777777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17AD93B2" w14:textId="77777777"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0DE4B5B7" w14:textId="77777777"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 w14:paraId="0D0B6047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6204FF1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14:paraId="2DBF0D7D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41B84667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 w14:paraId="5693601A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B62F1B3" w14:textId="77777777"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02F2C34E" w14:textId="77777777"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32FA2C91" w14:textId="77777777"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 w14:paraId="28E61484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80A4E5D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19219836" w14:textId="77777777"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30F20140" w14:textId="77777777" w:rsidR="00684FDD" w:rsidRDefault="00701BC6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Stovner videregående skole</w:t>
          </w:r>
        </w:p>
      </w:tc>
      <w:bookmarkEnd w:id="3"/>
    </w:tr>
    <w:tr w:rsidR="00684FDD" w14:paraId="296FEF7D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194DBDC" w14:textId="77777777"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69D0D3C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54CD245A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1231BE67" w14:textId="77777777"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85D2EFB"/>
    <w:multiLevelType w:val="hybridMultilevel"/>
    <w:tmpl w:val="2C201E72"/>
    <w:lvl w:ilvl="0" w:tplc="B96272C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0EF3"/>
    <w:multiLevelType w:val="hybridMultilevel"/>
    <w:tmpl w:val="A78C4706"/>
    <w:lvl w:ilvl="0" w:tplc="4BB84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5E"/>
    <w:rsid w:val="00002887"/>
    <w:rsid w:val="00004DCC"/>
    <w:rsid w:val="00021D4E"/>
    <w:rsid w:val="00046B39"/>
    <w:rsid w:val="000653B0"/>
    <w:rsid w:val="00072984"/>
    <w:rsid w:val="00083C78"/>
    <w:rsid w:val="00097988"/>
    <w:rsid w:val="000C7093"/>
    <w:rsid w:val="000F2F71"/>
    <w:rsid w:val="001C30A3"/>
    <w:rsid w:val="001D6F43"/>
    <w:rsid w:val="001E47D6"/>
    <w:rsid w:val="00214AD5"/>
    <w:rsid w:val="00223EF0"/>
    <w:rsid w:val="00292B53"/>
    <w:rsid w:val="002D7941"/>
    <w:rsid w:val="002E0836"/>
    <w:rsid w:val="002F6ADC"/>
    <w:rsid w:val="003067B7"/>
    <w:rsid w:val="00306FBA"/>
    <w:rsid w:val="00307662"/>
    <w:rsid w:val="0033043E"/>
    <w:rsid w:val="0033276F"/>
    <w:rsid w:val="00341186"/>
    <w:rsid w:val="00375E3C"/>
    <w:rsid w:val="003D65CD"/>
    <w:rsid w:val="00405710"/>
    <w:rsid w:val="00416B53"/>
    <w:rsid w:val="00433576"/>
    <w:rsid w:val="0043626A"/>
    <w:rsid w:val="004409D9"/>
    <w:rsid w:val="00443699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31CD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01BC6"/>
    <w:rsid w:val="007128CE"/>
    <w:rsid w:val="00752A4F"/>
    <w:rsid w:val="00762621"/>
    <w:rsid w:val="0077069C"/>
    <w:rsid w:val="0077206F"/>
    <w:rsid w:val="007922DE"/>
    <w:rsid w:val="007957FA"/>
    <w:rsid w:val="007A30DD"/>
    <w:rsid w:val="007E28C0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E3C96"/>
    <w:rsid w:val="008F4149"/>
    <w:rsid w:val="00900A21"/>
    <w:rsid w:val="009013FA"/>
    <w:rsid w:val="00901BDE"/>
    <w:rsid w:val="009052FE"/>
    <w:rsid w:val="00920564"/>
    <w:rsid w:val="009358FA"/>
    <w:rsid w:val="00943E21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45D5C"/>
    <w:rsid w:val="00A6339A"/>
    <w:rsid w:val="00A80D4B"/>
    <w:rsid w:val="00A829E6"/>
    <w:rsid w:val="00A83F73"/>
    <w:rsid w:val="00AB12F4"/>
    <w:rsid w:val="00AB4031"/>
    <w:rsid w:val="00AB5300"/>
    <w:rsid w:val="00AC414E"/>
    <w:rsid w:val="00AC6AC0"/>
    <w:rsid w:val="00AE78BB"/>
    <w:rsid w:val="00B03CF7"/>
    <w:rsid w:val="00B4255A"/>
    <w:rsid w:val="00B557E6"/>
    <w:rsid w:val="00BB4A6F"/>
    <w:rsid w:val="00BD34F9"/>
    <w:rsid w:val="00BF295E"/>
    <w:rsid w:val="00C14D51"/>
    <w:rsid w:val="00C20C4D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05B4C"/>
    <w:rsid w:val="00D12113"/>
    <w:rsid w:val="00D13F6E"/>
    <w:rsid w:val="00D22E6D"/>
    <w:rsid w:val="00D26F8E"/>
    <w:rsid w:val="00D30E0B"/>
    <w:rsid w:val="00D36D4F"/>
    <w:rsid w:val="00D56DD2"/>
    <w:rsid w:val="00D713EC"/>
    <w:rsid w:val="00DA1909"/>
    <w:rsid w:val="00DB10C0"/>
    <w:rsid w:val="00DD0F1F"/>
    <w:rsid w:val="00DE0C9C"/>
    <w:rsid w:val="00DE5BFA"/>
    <w:rsid w:val="00DE6E5E"/>
    <w:rsid w:val="00DE7C34"/>
    <w:rsid w:val="00E13881"/>
    <w:rsid w:val="00E2021C"/>
    <w:rsid w:val="00E31206"/>
    <w:rsid w:val="00E3525C"/>
    <w:rsid w:val="00E40AF3"/>
    <w:rsid w:val="00E81419"/>
    <w:rsid w:val="00E830E3"/>
    <w:rsid w:val="00EB14EB"/>
    <w:rsid w:val="00EB74E2"/>
    <w:rsid w:val="00ED077F"/>
    <w:rsid w:val="00ED4B99"/>
    <w:rsid w:val="00ED7439"/>
    <w:rsid w:val="00EF2886"/>
    <w:rsid w:val="00F02D18"/>
    <w:rsid w:val="00F17D32"/>
    <w:rsid w:val="00F24524"/>
    <w:rsid w:val="00F37AF2"/>
    <w:rsid w:val="00F45354"/>
    <w:rsid w:val="00F53FBA"/>
    <w:rsid w:val="00F87E51"/>
    <w:rsid w:val="00F9143C"/>
    <w:rsid w:val="00FA7B4D"/>
    <w:rsid w:val="00FB483C"/>
    <w:rsid w:val="00FB77DD"/>
    <w:rsid w:val="0DD828F1"/>
    <w:rsid w:val="7AFEF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7B4EEE55"/>
  <w15:docId w15:val="{2D2A00A0-0A66-4D85-8575-54760D9F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E202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orense\AppData\Local\Microsoft\Windows\Temporary%20Internet%20Files\Content.Outlook\Z6WCQAU1\OPPMELDING%20MORSM&#197;LSEKSAMEN%20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Props1.xml><?xml version="1.0" encoding="utf-8"?>
<ds:datastoreItem xmlns:ds="http://schemas.openxmlformats.org/officeDocument/2006/customXml" ds:itemID="{C6337800-D2F0-4A36-801B-EE35B47A28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OPPMELDING MORSMÅLSEKSAMEN V</Template>
  <TotalTime>1</TotalTime>
  <Pages>2</Pages>
  <Words>591</Words>
  <Characters>3492</Characters>
  <Application>Microsoft Office Word</Application>
  <DocSecurity>0</DocSecurity>
  <Lines>29</Lines>
  <Paragraphs>8</Paragraphs>
  <ScaleCrop>false</ScaleCrop>
  <Company>SNI-OpplæringsSenteret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Sørensen</dc:creator>
  <cp:lastModifiedBy>Maria el Moussaoui</cp:lastModifiedBy>
  <cp:revision>2</cp:revision>
  <cp:lastPrinted>2021-01-07T10:17:00Z</cp:lastPrinted>
  <dcterms:created xsi:type="dcterms:W3CDTF">2021-12-16T08:51:00Z</dcterms:created>
  <dcterms:modified xsi:type="dcterms:W3CDTF">2021-12-16T08:51:00Z</dcterms:modified>
</cp:coreProperties>
</file>